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0D" w:rsidRDefault="001F4E0D">
      <w:pPr>
        <w:jc w:val="center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2012-2016</w:t>
      </w:r>
      <w:r>
        <w:rPr>
          <w:rFonts w:cs="宋体" w:hint="eastAsia"/>
          <w:b/>
          <w:bCs/>
          <w:sz w:val="32"/>
          <w:szCs w:val="32"/>
        </w:rPr>
        <w:t>中英文期刊公开发表论文汇总表</w:t>
      </w:r>
    </w:p>
    <w:p w:rsidR="001F4E0D" w:rsidRDefault="001F4E0D">
      <w:pPr>
        <w:jc w:val="center"/>
        <w:rPr>
          <w:rFonts w:cs="Times New Roman"/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2015</w:t>
      </w:r>
      <w:r>
        <w:rPr>
          <w:rFonts w:cs="宋体" w:hint="eastAsia"/>
          <w:b/>
          <w:bCs/>
          <w:sz w:val="30"/>
          <w:szCs w:val="30"/>
        </w:rPr>
        <w:t>年英文期刊公开发表论文一览表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论文名称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第一作者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通讯作者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发表年月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收录类型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Information Flow Between Forward and Spot Markets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Evidence From The Chinese Renminbi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杨坚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Journal of Futures Markets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The Consideration of Hub-and-Spoke Status in FTA Formation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曹吉云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曹吉云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Bulletin of Economic Research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Industrial Agglomeration and Environmental Degradation: Empirical Evidence in Chinese cities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Yan Yuan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Pacific Economic Review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The Squeezed Middle: Political Affiliations and Financial Constraints in China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Wei Jiang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Emerging Markets Finance and Trade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The effect of import competition on firm productivity and innovation: does the distance to technology frontier matter?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Sai Ding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Oxford Bulletin of Economics and Statistics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Productivity and Firms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’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Sales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/>
              <w:t>Destination: Chinese Characteristics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包群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包群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Review of International Economics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Fair Weather Avoidance: Unpacking the Costs and Benefits of 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‘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Avoiding the Ask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’”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Hannah Trachtman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James J. Murphy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Journal of the Economics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Debate: Wang Anshi and Confucian Public Management-A Rejoinder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Public Money &amp; Management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The impact of Typhoons on Chinese Local from Outer Space Economic Activity: Evidences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Robert RJ Elliott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Journal of Urban Economics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Financial Deepening, Asset Price Inflation, and Economic Convergence: Empirical Analysis Based on China's Experience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姚万军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Kinugasa,Tomoko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Emerging Markets Finance and Trade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Saving Good Jobs from Global Competition by Rewarding Quality and Efforts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王永进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王永进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Journal of International Economics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Energy Distribution and Economic Growth: An Empirical Test for China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Energy Economics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Driving Forces of CO2 Emissions in the G20 Countries: An Index Decomposition Analysis from 1971 to 2010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姚从容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Hubacek,Klaus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Ecological Informatics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Advancing the Understanding of Behavior in Social-Ecological Systems: Results from Lab and Field Experiments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Marco A. Janssen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James J. Murphy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Ecology and Sociaty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Firm Productivity and Sales Destinations: Evidence from Within China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黄玖立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黄玖立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Economic Inquiry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Sharing as Risk Pooling in a Social Dilemma Experiment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Todd L. Cherry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James J. Murphy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Ecology and Sociaty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</w:tbl>
    <w:p w:rsidR="001F4E0D" w:rsidRDefault="001F4E0D">
      <w:pPr>
        <w:jc w:val="center"/>
        <w:rPr>
          <w:rFonts w:cs="Times New Roman"/>
          <w:b/>
          <w:bCs/>
          <w:sz w:val="30"/>
          <w:szCs w:val="30"/>
        </w:rPr>
      </w:pPr>
    </w:p>
    <w:p w:rsidR="001F4E0D" w:rsidRDefault="001F4E0D">
      <w:pPr>
        <w:jc w:val="center"/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2014</w:t>
      </w:r>
      <w:r>
        <w:rPr>
          <w:rFonts w:cs="宋体" w:hint="eastAsia"/>
          <w:b/>
          <w:bCs/>
          <w:sz w:val="30"/>
          <w:szCs w:val="30"/>
        </w:rPr>
        <w:t>年英文期刊公开发表论文一览表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论文名称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第一作者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通讯作者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发表年月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收录类型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Judicial Quality, Contract Intensity and Exports: Firm Level Evidence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王永进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王艳灵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China Economic Review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Price Controls and Banking in Emissions Trading: An Experimental Evaluation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John K. Stranlund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James J. Murphy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Journal of Environmental Economics and Management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</w:tbl>
    <w:p w:rsidR="001F4E0D" w:rsidRDefault="001F4E0D">
      <w:pPr>
        <w:jc w:val="center"/>
        <w:rPr>
          <w:rFonts w:cs="Times New Roman"/>
          <w:b/>
          <w:bCs/>
          <w:sz w:val="30"/>
          <w:szCs w:val="30"/>
        </w:rPr>
      </w:pPr>
    </w:p>
    <w:p w:rsidR="001F4E0D" w:rsidRDefault="001F4E0D">
      <w:pPr>
        <w:jc w:val="center"/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2013</w:t>
      </w:r>
      <w:r>
        <w:rPr>
          <w:rFonts w:cs="宋体" w:hint="eastAsia"/>
          <w:b/>
          <w:bCs/>
          <w:sz w:val="30"/>
          <w:szCs w:val="30"/>
        </w:rPr>
        <w:t>年英文期刊公开发表论文一览表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论文名称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第一作者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通讯作者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发表年月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收录类型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Energy Intensity and Foreign Direct Investment: A Chinese City-level Study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Robert RJ Elliott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Energy Economics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Board characteristics and Chinese bank performance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梁琪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Xu, Pisun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Journal of Banking &amp;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/>
              <w:t>Finance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An empirical analysis of the relationship between economic development &amp; population growth in China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姚万军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Shigeyuki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/>
              <w:t>Hamori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Applied Economics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Uncertainty, inequality and consumption preferences in urban China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周京奎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周京奎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Economic Modelling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</w:tbl>
    <w:p w:rsidR="001F4E0D" w:rsidRDefault="001F4E0D">
      <w:pPr>
        <w:jc w:val="center"/>
        <w:rPr>
          <w:rFonts w:cs="Times New Roman"/>
          <w:b/>
          <w:bCs/>
          <w:sz w:val="30"/>
          <w:szCs w:val="30"/>
        </w:rPr>
      </w:pPr>
    </w:p>
    <w:p w:rsidR="001F4E0D" w:rsidRDefault="001F4E0D">
      <w:pPr>
        <w:jc w:val="center"/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2012</w:t>
      </w:r>
      <w:r>
        <w:rPr>
          <w:rFonts w:cs="宋体" w:hint="eastAsia"/>
          <w:b/>
          <w:bCs/>
          <w:sz w:val="30"/>
          <w:szCs w:val="30"/>
        </w:rPr>
        <w:t>年英文期刊公开发表论文一览表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论文名称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第一作者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通讯作者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发表年月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收录类型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A New Uncertain Programming Model for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/>
              <w:t>Project Scheduling Problem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张兴芳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陈孝伟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Information-an International Interdisciplinary Journal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Equity Market Liberalization, Credit Constraints and Income Inequality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Somnath Sen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Economics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Globalization and wage inequality: Evidence from urban China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韩军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Liu,Runjuan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Journal of International Economics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Ecological total-factor energy efficiency of regions in China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李兰冰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Hu,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/>
              <w:t>Jin-Li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Energy Policy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Impacts of direct government payments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/>
              <w:t>on US agriculture: evidence from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/>
              <w:t>1960-2010 data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邹洋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邹洋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China Agricultural Economic Review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Do High-technology Exports Cause More Technology Spillover in China?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China &amp; World Economy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SSCI</w:t>
            </w:r>
          </w:p>
        </w:tc>
      </w:tr>
    </w:tbl>
    <w:p w:rsidR="001F4E0D" w:rsidRDefault="001F4E0D">
      <w:pPr>
        <w:jc w:val="center"/>
        <w:rPr>
          <w:rFonts w:cs="Times New Roman"/>
          <w:b/>
          <w:bCs/>
          <w:sz w:val="30"/>
          <w:szCs w:val="30"/>
        </w:rPr>
      </w:pPr>
    </w:p>
    <w:p w:rsidR="001F4E0D" w:rsidRDefault="001F4E0D">
      <w:pPr>
        <w:jc w:val="center"/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2016</w:t>
      </w:r>
      <w:r>
        <w:rPr>
          <w:rFonts w:cs="宋体" w:hint="eastAsia"/>
          <w:b/>
          <w:bCs/>
          <w:sz w:val="30"/>
          <w:szCs w:val="30"/>
        </w:rPr>
        <w:t>年中文期刊公开发表论文一览表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论文名称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第一作者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通讯作者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发表年月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收录类型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政府补贴、异质性与企业风险承担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许家云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季刊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肥胖会传染吗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季刊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转移支付与区际经济发展差距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季刊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产业升级路径选择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遵循抑或偏离比较优势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基于产品空间结构的实证分析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邓向荣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曹红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中国工业经济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经济学与历史感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中国特色社会主义政治经济学论纲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经济史话语体系的构建与经济学理论的创新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王玉茹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理解《巴黎协议》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一个产业变迁与碳排放的双层分析框架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乔晓楠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推动供给侧结构性改革必须加强供给侧宏观调控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从供给与结构两个角度解读“供给侧结构性改革”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经济发展新常态中的主要矛盾和供给侧结构性改革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我国农业发展中的供给侧结构性改革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张海鹏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坚持马克思主义政治经济学的指导地位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京津冀三地创新绩效比较研究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李健英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北京航空航天大学学报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我国生育政策演进与人口均衡发展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从独生子女政策到全面二孩政策的思考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人口学刊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基于债务风险的政府或有负债会计信息披露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国际经验与中国现实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南京审计大学学报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步步紧逼的老龄化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金融博览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财富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扶贫是提高潜在经济增长率的着力点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党政干部学刊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中国企业对外直接投资的生产率效应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基于江苏省企业数据的检验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严兵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体制约束、利益平衡与土地资源配置困局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张海鹏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改革与战略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要素价格扭曲和需求结构失衡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贺京同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现代管理科学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环境规制提高了制造业产业链前沿技术的吸收能力吗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张志强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经济理论与经济管理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区块链在供应链金融的应用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周立群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信息系统工程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货币会消亡吗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兼论数字货币的未来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戴金平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天津有效对接“一带一路”战略的三“点”建议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薄文广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天津经济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用社会再生产理论分析经济发展的“新常态”及结构调整方向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张俊山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中国经济学如何研究开放发展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改革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消费不平等会引发社会信任危机吗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周广肃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李力行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浙江社会科学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实体经济、虚拟经济及关系研究述评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刘晓欣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现代财经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天津财经大学学报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论供给管理的特点及其必要性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理论与改革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财政分权、收入差距与国民幸福感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CGSS2010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数据的经验研究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倪志良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经济经纬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人口年龄结构与实际汇率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基于跨国数据的研究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陈镜宇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世界经济文汇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我国公共住房建设融资模式创新路径选择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一个博弈模型分析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周京奎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中国房地产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基于超效率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DEA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的天津滨海新区投入产出有效性分析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景维民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中国物价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中国特色“发展经济学”的丰富意蕴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人民论坛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地方政府债务、金融发展与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FDI——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基于空间计量经济模型的实证分析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冼国明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生态城具有改善环境全影响的作用吗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基于生态城、普通城环境影响偏差的分析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城市发展研究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旗帜鲜明地坚持以马克思主义为指导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思想理论教育导刊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中国和俄罗斯人口政策与人口国情比较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欧亚经济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中国和俄罗斯低生育率问题及其治理比较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陈卫民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欧亚经济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京津冀大气治理区域生态补偿制度框架设计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高雪莲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河南财政税务高等专科学校学报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规模经济、最小最优规模与小城镇建设的路径选择研究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来自微观层面的证据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刘秉镰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生态经济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回望一起走过的路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两岸经济交流合作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年来成果显著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朱磊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两岸关系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资源型央企与地方合作关系“硬化”辨析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薄文广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中国国情国力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知识产权保护对企业技术创新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促进还是抑制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?——2008—2014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年我国高技术产业的经验证据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赵娜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中央财经大学学报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两岸经济关系进入“新常态”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朱磊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要素配置、生产率与经济增长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基于全行业视角的实证研究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贺京同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人口空间集聚与公共治理的绩效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基于城市权利的视角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姚从容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人口学刊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经济发展阶段差异对中巴经济走廊建设的影响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吴浙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克拉玛依学刊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我国区域发展思路的演进与未来展望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薄文广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阿瑟·刘易斯经济发展思想述评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郭金兴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江淮论坛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基于正交试验设计的土壤种子库萌发影响因素优化研究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赵娜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李洪远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生态环境学报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后金融危机时代的政府预算管理变革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OECD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国家的考察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经济与管理研究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海峡两岸产业合作与产业政策的协调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经济与管理研究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金融稳定与经济增长的区制关联性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:2002-2014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戴金平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刘东坡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中国城乡老年人休闲生活频率影响因素的比较研究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老龄科学研究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我国碳排放阶段性特征与减排策略的区域差异研究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贺京同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中国物价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解读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年“国家账本”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中国财政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经济新常态下的城乡一体化发展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问题、瓶颈与突破路径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人民论坛·学术前沿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地缘政治视角下的“一带一路”战略内涵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地缘经济与建立全球经济新秩序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南京社会科学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“十三五”发展新理念与新型城镇化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团结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释放区县的后发优势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夯实天津发展新支点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周立群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研发合作与企业创新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基于中国制造业的实证研究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周立群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江苏社会科学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产能利用率测度方法的比较研究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贺京同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现代管理科学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马克思经济学在经济新常态下的现实意义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社会科学文摘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资本配置效率与地区比较优势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黄玖立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经济学动态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中期预算改革的国际经验与中国现实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经济纵横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高校中政府研发补贴对企业研发投入的影响分析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邹洋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道远可期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财政作为与民生幸福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倪志良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财政监督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在推动供给侧结构性改革中创新宏观调控体制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财经理论研究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人民币汇率、企业出口边际与出口动态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中国如何应对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TPP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中国外资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台湾汽车相关产业在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ECFA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生效前后绩效变化分析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谢思全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中国物价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国民政府与农村合作金融制度的演变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龚关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中国经济史研究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系统性风险、网络传染与金融机构系统重要性评估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邓向荣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中央财经大学学报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TPP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商品和服务贸易自由化的经济效果分析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郑昭阳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东亚区域生产分工格局变迁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基于产品复杂度的视角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胡昭玲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加快培育国际竞争新优势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人民论坛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降低口腔温度对缓解正畸疼痛的疗效评价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医学理论与实践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“四个全面”战略思想是实现共同富裕的强大动力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南京政治学院学报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市场化程度、供给侧管理与货币政策效果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贺京同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两岸氛围遇冷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旅游业或萎缩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曹小衡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台声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两岸经济融合发展不断线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朱磊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台声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全球“互联网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+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”发展现状与展望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刘秉镰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国际经济分析与展望（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2015~2016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投资者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东道国争端解决机制的发展及对中国的影响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宏观经济运行中的供给侧壅塞成因与疏导路径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天津社会科学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中国特色社会主义政治经济学的生命力与主导地位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改革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养老模式</w:t>
            </w:r>
            <w:r w:rsidRPr="00EA1550"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社会支持和发展型闲暇生活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Order Probit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模型的实证分析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江苏行政学院学报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“庞局机理”对生态环境危机的理论阐释及政策路径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河北学刊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经济增长与粮食需求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国际经验及对中国的启示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姚万军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社会科学辑刊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初论互联网金融的税收政策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税务研究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经济发展新常态中的主要矛盾和供给侧结构性改革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经济研究参考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银行影子、资本缓冲与流动性风险监管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梁琪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经济研究参考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全球化调整期与国际经济新秩序中的中国定位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中共中央党校学报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德国经济的“欧洲领导梦”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人民论坛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京津冀协同发展的全局战略意义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周京奎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人民论坛·学术前沿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土地私有化是促进农地流转的必然选择吗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基于日本经验的实证分析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姚万军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中国自由贸易试验区启动试验以来的思考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城市观察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税法中的合同法适用问题研究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湖南财政经济学院学报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美国社区银行效率变化及启示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1992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年～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年数据的实证分析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邓向荣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现代管理科学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素质提高、结构调整与产业升级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基于中、美两国三次产业的对比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贺京同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经济与管理研究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基础设施影响城市规模分布的作用机理及实证研究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刘秉镰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经济与管理研究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马克思生产、分配、交换和消费关系的原理及其在经济新常态下的现实意义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国际绿色债券市场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现状、经验与启示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万志宏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金融论坛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国家威权、市场、信念与宗族组织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一个经济社会学的解释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邓宏图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中国农村观察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如何表征区域生态承载力与生态环境质量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?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中国地质大学学报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“十三五”经济发展的新动力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中国高校社会科学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“一带一路”倡议的国际政治经济分析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WTO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《贸易便利化协定》评估及对中国的影响研究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外商直接投资的减贫效应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基于流动人口的微观分析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葛顺奇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大国财政视野中的跨年度预算平衡机制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地方财政研究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容量约束下的城市经济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民生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生态承载力研究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学习与实践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国有企业扩张、信贷扭曲与产能过剩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基于行业面板数据的实证研究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贺京同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京津冀服务业空间分布特征与优化对策研究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席强敏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河北学刊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货币政策中介目标选择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基于金融创新和利率市场化的视角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河北经贸大学学报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构建中的跨年度预算平衡机制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国际经验与中国现实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201601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财政研究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</w:tbl>
    <w:p w:rsidR="001F4E0D" w:rsidRDefault="001F4E0D">
      <w:pPr>
        <w:jc w:val="center"/>
        <w:rPr>
          <w:rFonts w:cs="Times New Roman"/>
          <w:b/>
          <w:bCs/>
          <w:sz w:val="30"/>
          <w:szCs w:val="30"/>
        </w:rPr>
      </w:pPr>
    </w:p>
    <w:p w:rsidR="001F4E0D" w:rsidRDefault="001F4E0D" w:rsidP="008466BE">
      <w:pPr>
        <w:jc w:val="center"/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2015</w:t>
      </w:r>
      <w:r>
        <w:rPr>
          <w:rFonts w:cs="宋体" w:hint="eastAsia"/>
          <w:b/>
          <w:bCs/>
          <w:sz w:val="30"/>
          <w:szCs w:val="30"/>
        </w:rPr>
        <w:t>年中文期刊公开发表论文一览表</w:t>
      </w:r>
    </w:p>
    <w:p w:rsidR="001F4E0D" w:rsidRDefault="001F4E0D">
      <w:pPr>
        <w:jc w:val="center"/>
        <w:rPr>
          <w:rFonts w:cs="Times New Roman"/>
          <w:b/>
          <w:bCs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419"/>
        <w:gridCol w:w="1419"/>
        <w:gridCol w:w="1419"/>
        <w:gridCol w:w="1419"/>
        <w:gridCol w:w="1420"/>
        <w:gridCol w:w="1420"/>
      </w:tblGrid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论文名称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第一作者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通讯作者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发表年月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收录类型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中国主要城市化地区测度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基于人口聚集视角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江曼琦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外商直接投资对东道国企业间工资差距的影响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周云波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跨国公司进入与中国制造业产业结构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基于全球价值链视角的研究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葛顺奇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罗伟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金融市场分割、信贷失衡与中国制造业出口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基于效率和融资能力双重异质性视角的研究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罗伟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吕越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中国区域经济增长绩效、源泉与演化：基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于要素分解视角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李兰冰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外资竞争、产业关联与中国本土企业的市场存活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包群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市场进入与经济增长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以中国制造业为例的实证分析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李坤望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中国股票市场国际化研究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基于信息溢出的视角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梁琪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李政、郝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项超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经济波动、成本约束与资源配置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杨光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外资进入对中国服务业性别就业及工资差距的影响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王小洁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经济波动、劳动力市场摩擦与产业结构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王永进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货币政策前瞻指引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理论、政策与前景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万志宏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万志宏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中间品贸易自由化、制度环境与生产率演化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许家云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出口下游化程度、竞争力与经济增长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王永进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刘灿雷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国内贸易壁垒与出口生产率悖论的形成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包群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包群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中国企业进口产品质量测算与事实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施炳展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进入、退出与中国企业出口的动态序贯决策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叶宁华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叶宁群、包群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贸易自由化、企业成长与规模分布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盛斌、毛其淋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外资自由化、技术距离与中国企业出口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基于上下游产业关联视角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蒋为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中国能源绩效的动态演化、地区差距与成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因识别</w:t>
            </w:r>
            <w:r w:rsidRPr="00EA1550"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---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基于一种新型全要素能源生产率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变动指标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李兰冰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市场化转型、就业动态与中国地区生产率增长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许家云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信息化密度、信息基础设施与企业出口绩效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基于企业异质性的理论与实证分析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李坤望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政府补贴对企业新产品创新的影响：基于补贴强度“适度区间”的视角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中国工业经济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人民币实际汇率对工业产能利用率的影响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王自锋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白玥明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中国工业经济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出口行为、边际成本与销售波动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基于中国工业企业数据的研究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银行业市场结构、融资依赖与中国制造业企业进入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最优金融结构理论视角下的经验分析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段文斌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财贸经济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结构性货币沉淀与中国式钱荒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一个政治经济学的解析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乔晓楠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乔晓楠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为什么和怎么样学好用好政治经济学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参与全球价值链对我国工资差距的影响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基于分工位置角度的分析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胡昭玲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财经论丛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空间发展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的新方法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德斯米特和罗西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汉斯伯格的动态空间发展模型评述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西南民族大学学报（人文社科版）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融资约束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汇率变化与资本品进口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杨光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江苏社会科学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对生产力与生产关系范畴及其矛盾的再认识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张俊山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教学与研究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京津冀生产性服务业空间分工特征及溢出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效应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席强敏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地理学报</w:t>
            </w:r>
          </w:p>
        </w:tc>
        <w:tc>
          <w:tcPr>
            <w:tcW w:w="1421" w:type="dxa"/>
            <w:vAlign w:val="bottom"/>
          </w:tcPr>
          <w:p w:rsidR="001F4E0D" w:rsidRPr="00EA1550" w:rsidRDefault="001F4E0D">
            <w:pPr>
              <w:rPr>
                <w:rFonts w:cs="Times New Roman"/>
                <w:b/>
                <w:bCs/>
              </w:rPr>
            </w:pP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TPP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透视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“发展”议题剖析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葛顺奇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TPP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透视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“投资”议题分析与对策选择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葛顺奇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北洋政府对久大精盐公司的协助与抑制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(1914—1927)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李健英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史林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贸易风险与价格离散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基于企业</w:t>
            </w:r>
            <w:r w:rsidRPr="00EA1550"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产品级别的验证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张靖佳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稳态增长时技术进步必须是哈罗德中性吗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?——Uzawa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稳态定理再考察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黎德福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世界经济文汇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亚洲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世界岛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和重塑国内外经济地理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甘肃社会科学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实际运行、镜鉴方式与雁行发展模式的关联度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戴金平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改革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京津沪生物医药产业比较研究及对天津的启示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周立群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周晓波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TPP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透视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“争端解决”议题分析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葛顺奇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TPP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透视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“竞争政策”议题分析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葛顺奇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TPP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透视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成员国经贸关系与影响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葛顺奇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从主权债务危机看欧元区的内在稳定性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万志宏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中国出口潜力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趋势、分布与源泉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施炳展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亚洲基础设施投资银行可持续发展研究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万志宏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风险投资对企业创新效率影响机制研究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蒋殿春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中国高校社会科学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扭住教学中心和提高质量不放松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中国高教研究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自贸区是如何促进各国货币政策趋同的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基于多国新凯恩斯主义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DSGE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模型的分析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杨光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中南财经政法大学学报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金融稳定与物价稳定、经济增长的动态关联性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戴金平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京津冀公共服务一体化下的财政均衡分配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高雪莲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高雪莲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经济社会体制比较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政府补贴与企业员工就业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基于配对倍差法的实证分析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张伯伟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经济学动态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我国私募股权基金税收政策的取向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税务研究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全面深化改革中的重大经济理论问题探讨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“中国特色社会主义经济建设理论专题研讨会”综述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刘凤义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教学与研究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预算制度建设中的财政预备费管理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基于国际比较的视角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探索与争鸣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建设国际经贸强国的经验与方略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两岸知识密集型服务业的发展概况与合作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前景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曹小衡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台湾研究集刊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流动性过剩是否造成了“钱荒”现象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基于异质性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DSGE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框架的分析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杨光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环保投资的经济</w:t>
            </w:r>
            <w:r w:rsidRPr="00EA1550"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</w:t>
            </w:r>
            <w:r w:rsidRPr="00EA1550"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民生综合绩效测算及影响因素研究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基于省际面板数据的分析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云南财经大学学报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京津冀协同发展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挑战与困境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薄文广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中国人口·资源与环境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技术、国际贸易与中国工业发展方式的绿色转变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纵向关系市场中贸易利益的分配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下游企业市场势力的作用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周霄雪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现代管理科学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警惕发生人民币投机性货币冲击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戴金平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南开学报（哲学社会科学版）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我国区域经济理论形成与演进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南京社会科学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多维度距离下的中国文化产品贸易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黄玖立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宽松货币政策、产权性质与企业非效率投资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贺京同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中国经济问题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站在新的历史起点建设更高水平的马克思主义理论学科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马克思主义研究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全球产业竞争格局与中国国际竞争地位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基于全球价值链的视角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葛顺奇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去工业化、去周期化与经济停滞常态化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一个认识当代资本主义的新视角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华南师范大学学报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世界格局变迁中的金融体系变革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人民论坛</w:t>
            </w:r>
            <w:r w:rsidRPr="00EA1550"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学术前沿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聚焦国家急需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做强高校智库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中国高教研究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环境规制能否倒逼产业结构调整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中国省际面板数据的实证检验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中国人口·资源与环境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制度质量改进能否提升价值链分工地位？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胡昭玲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社会信任水平与企业现金持有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基于权衡理论的解读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贺京同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上海财经大学学报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前沿技术、吸收能力与中国区域产业的协同发展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张志强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经济理论与经济管理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农业合约选择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一个比较制度分析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邓宏图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经济学动态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中国文化创意产业的低端锁定困局与突围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李智永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现代管理科学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欧洲中小企业资产证券化发展模式研究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邓向荣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现代管理科学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俄罗斯与东欧国家法律移植的教训与启示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孙景宇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国外社会科学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近代上海化工企业的纵向一体化战略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以天字号企业集团为例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(1923—1937)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李健英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兰州学刊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人民币汇率对购买力平价的偏离及原因分析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戴金平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中央财经大学学报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外包、劳动力需求与企业内工资差距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胡昭玲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中南财经政法大学学报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出口、出口目的地和技能需求结构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融资约束制约了中国工业企业的对外直接投资吗？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中国发达省份内部发展差距的理论解释与对策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现代经济探讨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基于长期历史变迁的中国国家治理模式研究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湖南财政经济学院学报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近代中国官方经济调查的发端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关永强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清华大学学报（哲学社会科学版）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产业政策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调节超大城市规模的选择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刘纯彬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开放导报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贸易政策不确定性对出口企业产品创新的影响研究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农村土地产权制度的历史借鉴：近代中国地权分配研究述评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关永强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中美经济周期的协动性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基于马尔科夫区制转移模型的研究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张兵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在建设世界性大学中坚持中国特色社会主义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中国高教研究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利用空间面板数据模型研究空间相关性问题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西南民族大学学报（人文社科版）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城镇化进程中我国城市公用事业的市场化改革研究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景维民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现代管理科学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后危机时期我国产业发展的区域布局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浦东新区与滨海新区的对比及对鄱阳湖生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态经济区的借鉴意义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薄文广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江西社会科学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交通基础设施质量提升对城市人口规模的影响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基于铁路提速的实证分析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宋晓丽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资本流动、金融发展与新兴经济体的实际汇率变动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张伯伟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中国制造业国际分工地位研究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基于增加值贸易的视角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胡昭玲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产业绿色化内涵及其发展误区的理论阐释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中国地质大学学报（社会科学版）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中间品贸易自由化的生产率效应：以中国加入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WTO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为背景的经验研究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城镇化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经济可持续增长的新引擎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基于人力资本积累的角度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景维民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应理性认识房地产业对经济的影响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刘晓欣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经济纵横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中国宏观审慎政策工具有效性研究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梁琪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中国财政政策的顺周期性问题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基于预算平衡准则的实证考察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经济与管理研究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R&amp;D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结构对生产率影响的比较分析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蒋殿春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中国农业家庭经营模式创新的基本思路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南开学报观点摘编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张海鹏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政府预算执行偏差的行为经济学分析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财经论丛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第三产业发展评价指标体系的构建与测度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张海鹏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统计与决策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拉美、东南亚和东亚经济体跨越中等收入陷阱的比较研究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郭金兴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学海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以改革和法治思维推进生态文明建设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学习与实践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中期财政规划视野中的社会性别预算改革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妇女研究论丛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中国出口增长为何陷入“低品质陷阱”中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?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李坤望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协同创新、协同创新网络与技术创新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何一清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北方民族大学学报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亚太经济一体化进程中的东盟与中国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如何理解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RCEP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与东盟的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中心性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地位诉求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人民论坛</w:t>
            </w:r>
            <w:r w:rsidRPr="00EA1550"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学术前沿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中国社会性别预算改革的现实挑战与路径选择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基于焦作试验的考察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中国行政管理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“永久黄”团体百年纪念学术研讨会综述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中国经济史研究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央行汇率沟通与实际干预调节人民币汇率变动的实效与条件改进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王自锋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DEA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方法的我国上市企业创新绩效研究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李健英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科学学与科学技术管理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“苹果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富士康”模式中的劳资关系问题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刘凤义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汇率变动、融资能力与中国企业出口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张伯伟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山西财经大学学报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中期财政规划的预算决策行为分析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基于前景理论的考察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云南财经大学学报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论发展混合所有制经济中的两个理论问题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刘凤义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中国特色社会主义研究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全球价值链视角下的中国国际竞争力：基于任务与产品实际有效汇率的研究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货币功能在虚拟经济条件下的嬗变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郑州大学学报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gridSpan w:val="2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人力资本结构、技能匹配与比较优势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邵文波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李坤望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rPr>
          <w:gridBefore w:val="1"/>
        </w:trPr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虚拟经济的良性循环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中国与世界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第八届全国虚拟经济研讨会观点综述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刘晓欣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经济学动态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rPr>
          <w:gridBefore w:val="1"/>
        </w:trPr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贸易自由化与异质性企业生产效率变动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来自中国制造业的微观证据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rPr>
          <w:gridBefore w:val="1"/>
        </w:trPr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非常规货币政策的国际传导机制及其对中国经济的影响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李俊青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学海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rPr>
          <w:gridBefore w:val="1"/>
        </w:trPr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天津自贸区：制度创新的综合试验田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rPr>
          <w:gridBefore w:val="1"/>
        </w:trPr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全球价值链如何改变了贸易政策：对产业升级的影响和启示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rPr>
          <w:gridBefore w:val="1"/>
        </w:trPr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要素价格变化如何影响研发强度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基于地区研发强度分解数据的实证研究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南方经济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rPr>
          <w:gridBefore w:val="1"/>
        </w:trPr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京津冀地区市场分割与整合的时空演化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江曼琦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rPr>
          <w:gridBefore w:val="1"/>
        </w:trPr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京津冀协同发展应借鉴长三角的经验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薄文广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rPr>
          <w:gridBefore w:val="1"/>
        </w:trPr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节能降耗须留意能效政策的回弹效应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胡秋阳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胡秋阳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rPr>
          <w:gridBefore w:val="1"/>
        </w:trPr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流动人口出生性别比形势与贡献分析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201501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人口学刊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</w:tbl>
    <w:p w:rsidR="001F4E0D" w:rsidRDefault="001F4E0D">
      <w:pPr>
        <w:jc w:val="center"/>
        <w:rPr>
          <w:rFonts w:cs="Times New Roman"/>
          <w:b/>
          <w:bCs/>
          <w:sz w:val="30"/>
          <w:szCs w:val="30"/>
        </w:rPr>
      </w:pPr>
    </w:p>
    <w:p w:rsidR="001F4E0D" w:rsidRDefault="001F4E0D" w:rsidP="00E0794F">
      <w:pPr>
        <w:jc w:val="center"/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2014</w:t>
      </w:r>
      <w:r>
        <w:rPr>
          <w:rFonts w:cs="宋体" w:hint="eastAsia"/>
          <w:b/>
          <w:bCs/>
          <w:sz w:val="30"/>
          <w:szCs w:val="30"/>
        </w:rPr>
        <w:t>年中文期刊公开发表论文一览表</w:t>
      </w:r>
    </w:p>
    <w:p w:rsidR="001F4E0D" w:rsidRDefault="001F4E0D" w:rsidP="00E0794F">
      <w:pPr>
        <w:rPr>
          <w:rFonts w:cs="Times New Roman"/>
          <w:b/>
          <w:bCs/>
          <w:sz w:val="30"/>
          <w:szCs w:val="30"/>
        </w:rPr>
      </w:pPr>
    </w:p>
    <w:tbl>
      <w:tblPr>
        <w:tblW w:w="85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论文名称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第一作者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通讯作者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发表年月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收录类型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英国经济学的演变与经济史学的形成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1870-1940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关永强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中国出口产品品质变动之谜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基于市场进入的微观解释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李坤望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居民财产性收入差距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能力差异还是制度阻碍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来自中国家庭金融调查的证据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宁光杰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实际政治权力结构与地方经济增长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中国革命战争的长期影响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李飞跃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环境管制、对外开放与中国工业的绿色技术进步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景维民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信息技术应用、企业组织变革与劳动力技能需求变化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宁光杰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决策效用、体验效用与幸福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贺京同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金融危机、国有股权与资本投资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梁琪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郝项超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上游垄断与中国企业产品质量升级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王永进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施炳展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学校教育与比较优势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解构作为渠道的技能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黄玖立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住房制度改革、流动性约束与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下海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创业选择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周京奎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回弹效应与能源效率政策的重点产业选择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胡秋阳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胡秋阳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发展混合所有制经济是新形势下坚持公有制主体地位的重要途径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求是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代际间的职业流动与收入流动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来自中国城乡家庭的经验研究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经济学（季刊）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商业信用能否成为企业有效的融资渠道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基于投资视角的分析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顾凌骏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经济学（季刊）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中国大城市的工资高吗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来自农村外出劳动力的收入证据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宁光杰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经济学（季刊）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FDI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、政府监管与中国水污染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基于产业结构与技术进步分解指标的实证检验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经济学（季刊）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贸易自由化与中国制造业企业出口行为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“入世”是否促进了出口参与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经济学（季刊）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制造业行业收入不平等变动趋势及成因分解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严兵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信息技术、团队合作与劳动力需求结构的差异性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邵文波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邵文波、李坤望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“企业间关系”是否会缓解企业的融资约束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中国企业对外直接投资是否促进了企业创新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许家云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地理集聚与企业的出口抉择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基于外资融资依赖角度的研究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国际生产分割、要素禀赋与劳动收入份额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理论与经验研究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蒋为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出口学习、异质性匹配与企业生产率的动态变化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包群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中国制造业产业集聚的程度及其演变趋势：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1998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2009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文东伟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对外贸易、劳动力市场分割与中国人力资本投资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李坤望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李坤望、陈维涛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商业银行混业经营、承销商独立性与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IPO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质量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梁琪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中国制造业的空间集聚与出口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基于企业层面的研究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文东伟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中国企业出口产品质量测算及其决定因素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培育出口竞争新优势的微观视角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施炳展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系统重要性、审慎工具与我国银行业监管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梁琪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金融发展、职业选择与企业家精神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来自微观调查的证据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企业异质性、融资约束与中国制造业企业的出口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文东伟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中国对外直接投资促进抑或抑制了企业出口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数量经济技术经济研究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论西方资本主义经济停滞的常态化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经济学理论的另一种声音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对“大市场</w:t>
            </w:r>
            <w:r w:rsidRPr="00EA1550"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,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小政府”市场经济模式的反思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基于西方和拉美国家教训的研究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琼</w:t>
            </w:r>
            <w:r w:rsidRPr="00EA1550"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罗宾逊的遗产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和经济学的批判与回归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公共债务危机中的政府会计改革研究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经济纵横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中国经济结构调整战略分析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李智永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现代管理科学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中国地下经济的区域发展分化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基于多指标面板数据的聚类分析检验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王永兴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南亚地区的社会性别预算改革及其对中国的启示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基于印度、巴基斯坦和孟加拉国的考察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南亚研究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经济学研究者的历史责任与新经济学思想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《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21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世纪资本论》的评述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李宝伟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中国图书评论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天津市海洋资源承载力定量分析研究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薄文广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中国人口·资源与环境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出生人口性别失衡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形势与治理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西安交通大学学报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政府经济人视角下市场监管中的政企合谋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李智永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经济体制改革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如何认识西方“大市场小政府”的市场经济模式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红旗文稿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发展混合所有制经济要坚持社会主义方向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山东社会科学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中国外向型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FDI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对企业职工工资报酬的影响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基于倾向得分匹配的经验分析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亚太自由贸易区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亚太区域经济一体化的新选择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预算管理视野中的年终突击花钱问题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年终突击花钱的类型分布、形成机理及改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革路径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华中师范大学学报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人文社会科学版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中国人口红利真的结束了吗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人口与经济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相对要素密度、生产率与企业比较优势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吴敏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中国企业对外直接投资如何影响了员工收入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美国量化宽松货币政策的退出与当前国际金融形势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戴金平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戴金平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中国高校社会科学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外商直接投资、资源配置与生产率提升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基于微观数据的验证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中南财经政法大学学报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企业国际化动态能力的维度及绩效作用机理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一个概念模型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东南大学学报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劳动力的钟摆式流动对区际发展差距的影响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我国资源税改革思辩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税务研究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创新型创业活动与中国经济的结构性变革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社会科学辑刊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贸易开放对就业结构影响的研究述评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现代管理科学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从拉卡托斯科学研究纲领的视角解读凯恩斯主义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教学与研究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关于讲好高校思想政治理论课的几点建议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思想理论教育导刊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亚太区域经济一体化博弈与中国的战略选择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世界经济与政治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中国高技术产业的效率评价与成因识别（发表在两个期刊）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李兰冰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经济学动态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共建面向未来的亚太伙伴关系：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APEC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峰会前瞻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金融摩擦、金融波动性及其对经济的影响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戴金平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四川大学学报（哲学社会科学版）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我国渐进式金融改革：发展与修正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戴金平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南开学报（哲学社会科学版）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我国应否将主粮转基因技术产业化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于一般均衡框架的经济学分析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姚万军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姚万军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南开学报（哲学社会科学版）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中国环境库兹涅茨曲线的验证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南京社会科学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农地经营权流转与新型农业经营主体发展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张海鹏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南京农业大学学报（社会科学版）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人口老龄化促进服务业发展的需求效应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陈卫民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聚集经济、企业异质性会提高企业的绩效吗？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TFP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和价格加成的视角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张志强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张志强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现代预算制度的演化特征与路径选择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中国人民大学学报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从历史主义到计量方法：美国经济史学的形成与转变（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1870-1960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关永强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世界历史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人民币汇率波动对中国物价水平的影响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汇率制度变迁视角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冼国明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财贸研究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农业现代化与农业家庭经营模式创新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张海鹏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我国地方政府间税收竞争的空间计量分析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基于省际面板数据的考察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河北经贸大学学报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中国企业跨国并购的特征与动机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葛顺奇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企业异质性与对外直接投资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基于江苏省企业的检验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严兵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贸易政策透明度与贸易便利化影响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基于可计算一般均衡模型的分析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同质性农户、异质性大户、基层政府与合作社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经济解释与案例观察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邓宏图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中国经济问题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二元经济转型与劳动收入份额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理论与实证分析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姜磊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经济社会体制比较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超越西方市场经济体制的局限性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红旗文稿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基于随机效应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logistic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模型的中小企业财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务失败预警研究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梁琪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管理工程学报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房地产业价格变动对物价的影响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国际比较及启示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刘晓欣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现代财经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中日韩成立自贸区对三国经济福利的影响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现代经济探索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海峡两岸政府预算制度的比较研究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河北学刊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现代物流影响城市群空间结构的作用机理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刘秉镰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广东社会科学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区域差异、逆向财政机制与城乡收入差距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基于动态面板与门限面板模型的研究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张志超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山西财经大学学报</w:t>
            </w:r>
          </w:p>
        </w:tc>
        <w:tc>
          <w:tcPr>
            <w:tcW w:w="1421" w:type="dxa"/>
            <w:vAlign w:val="bottom"/>
          </w:tcPr>
          <w:p w:rsidR="001F4E0D" w:rsidRPr="00EA1550" w:rsidRDefault="001F4E0D">
            <w:pPr>
              <w:rPr>
                <w:rFonts w:cs="Times New Roman"/>
                <w:b/>
                <w:bCs/>
              </w:rPr>
            </w:pP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演化经济地理学理论研究进展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学习与实践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庞局机理对宏观经济运行的阐释及启示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贸易政策选择的影响因素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基于民主化程度与政府执行效率的分析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胡昭玲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中国经济发展的新动力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华东经济管理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独生子女与非独生子女居住方式差异分析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logistic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差异分解模型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转型期农业合作社的现实与逻辑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来自山东寿光的经验观察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邓宏图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中国农村经济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基于海运视角下的国际贸易与城市化发展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世界经济与政治论坛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国际碳减排合作的博弈论分析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荆克迪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西南民族大学学报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人文社会科学版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生态可损耗配额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：生态文明建设的核心机制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学术月刊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汇率波动对出口贸易的非线性影响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基于国别面板数据的研究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张伯伟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海运企业、船队结构与发展我国海运服务贸易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经济问题探索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不同发展阶段出口学习效应比较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来自中国制造业企业的例证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我国孵化器的功能演化和快速成长的机制研究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科学学与科学技术管理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以人为核心的城乡一体化路径分析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甘肃社会科学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国家治理视野中的现代财政制度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解读十八届三中全会《决定》中的深化财税体制改革问题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理论与现代化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城市化进程中的土地困局：现状、成因与变革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张海鹏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江海学刊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“地下经济”诸种表现触发的国家安全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王永兴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改革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中国对美直接投资与安全审查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万向集团并购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A123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系统公司的启示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葛顺奇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混合所有制经济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性质、目的与根本方向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人民论坛·学术前沿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2002-2010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年中国农村剩余劳动结构的估算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郭金兴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经济理论与经济管理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互联网金融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城商行的挑战与机遇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冼国明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现代管理科学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“人口转型”后的计划生育政策走向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探索与争鸣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基础设施规模与利用效率对技术进步的影响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基于中国区域的实证分析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王自锋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孙浦阳、张伯伟、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曹知修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农本局合作金库与近代农村金融建设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关永强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华南农业大学学报（社会科学版）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不同形式的外包对就业水平和技能结构的影响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人文杂志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创业孵化的本质及其组织模式创新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基于价值网络的视角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中国科技论坛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产品内国际分工对中国劳动力收入份额的影响研究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胡昭玲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财经论丛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中国城市化进程中的地方政府债务融资激励及其隐性风险控制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郭玉清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国际碳交易市场受益波动率研究及其对中国的启示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A-PARCH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模型的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Bluenext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碳交易市场的实证分析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荆克迪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南京社会科学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城乡居民家庭代际收入流动的比较研究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人口学刊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亚太地区自由贸易协定条款的比较及其对中国的启示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外包对劳动力需求弹性的影响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中央财经大学学报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中国经济持续健康发展的可能性分析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张海鹏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学习与探索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迎接国际贸易与投资新规则的机遇与挑战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中国企业海外并购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新特征及问题研究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严兵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户籍管制放松、就读地选择与进城家庭教育支出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贺京同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南方人口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生态功能区保护的科斯机理与策略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中国地质大学学报（社会科学版）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市场化进程对技术进步与创新的影响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基于中国省级面板数据的实证分析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上海经济研究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政府预算绩效评价中专家评价的行为经济学分析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经济纵横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转型经济体国家治理质量监测指数研究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王永兴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经济社会体制比较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中等收入陷阱的经验证据、理论逻辑及其对中国经济的启示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郭金兴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经济学动态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科技协同创新绩效评价指标体系初探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谢思全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现代管理科学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DEA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模型的汽车制造业生产效率分析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以天津市西青区为例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刘纯彬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现代管理科学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全面深化改革的宏观经济效应分析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学习与实践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跨国公司投资与我国技术创新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基于金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融危机前后中国数据的比较研究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武汉祥、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南开学报（哲学社会科学版）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生产性服务业与制造业的产业关联与协同集聚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江曼琦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京津冀城镇化及其与长三角和珠三角的比较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李建民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人口与经济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产品内国际分工对中国工资差距的影响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胡昭玲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201401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中南财经政法大学学报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</w:tbl>
    <w:p w:rsidR="001F4E0D" w:rsidRDefault="001F4E0D">
      <w:pPr>
        <w:jc w:val="center"/>
        <w:rPr>
          <w:rFonts w:cs="Times New Roman"/>
          <w:b/>
          <w:bCs/>
          <w:sz w:val="30"/>
          <w:szCs w:val="30"/>
        </w:rPr>
      </w:pPr>
    </w:p>
    <w:p w:rsidR="001F4E0D" w:rsidRDefault="001F4E0D" w:rsidP="00E0794F">
      <w:pPr>
        <w:jc w:val="center"/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2013</w:t>
      </w:r>
      <w:r>
        <w:rPr>
          <w:rFonts w:cs="宋体" w:hint="eastAsia"/>
          <w:b/>
          <w:bCs/>
          <w:sz w:val="30"/>
          <w:szCs w:val="30"/>
        </w:rPr>
        <w:t>年中文期刊公开发表论文一览表</w:t>
      </w:r>
    </w:p>
    <w:p w:rsidR="001F4E0D" w:rsidRDefault="001F4E0D" w:rsidP="00E0794F">
      <w:pPr>
        <w:rPr>
          <w:rFonts w:cs="Times New Roman"/>
          <w:b/>
          <w:bCs/>
          <w:sz w:val="30"/>
          <w:szCs w:val="30"/>
        </w:rPr>
      </w:pPr>
    </w:p>
    <w:tbl>
      <w:tblPr>
        <w:tblW w:w="85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论文名称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第一作者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通讯作者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发表年月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收录类型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环境管制抑制了污染排放吗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包群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包群、邵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吃喝、腐败与企业订单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黄玖立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中国制造业企业的进入退出与生产率动态演化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毛其淋、盛斌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教育异质性回报的对比研究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简必希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中国企业出口产品质量异质性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测度与事实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施炳展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施炳展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经济学（季刊）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补贴对中国企业出口模式的影响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数量还是价格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施炳展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施炳展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经济学（季刊）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国有企业改制、竞争程度与社会福利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基于企业成本加成率的考察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经济学（季刊）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信贷融资约束对员工收入的影响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来自我国企业微观层面的经验证据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邵敏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经济学（季刊）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外资进入是否提高了劳动者的讨价还价能力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劳动力市场扭曲是促进还是抑制了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FDI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的流入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冼国明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中国出口产品品质测度及其决定因素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施炳展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产业集聚对劳动生产率的动态影响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FDI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、环境监管与能源消耗：基于能耗强度分解的经验检验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区际生态补偿主体的研究：基于新经济地理学的分析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中等收入陷阱、结构转换能力与政府宏观战略效应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李月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经济特区、契约制度与比较优势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黄玖立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FDI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对我国国内劳工权益的影响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改善抑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或是恶化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邵敏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产业集聚、信贷资源配置效率与企业的融资成本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来自世界银行调查数据和中国工业企业数据的证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王永进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中国制造业企业对外直接投资和母公司竞争优势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葛顺奇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罗伟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贸易自由化、企业异质性与出口动态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来自中国微观企业数据的证据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中国医药制造业创新效率评价与要素效率解构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刘秉镰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地理集聚会促进企业间商业信用吗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王永进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去工业化的发生机制与经济绩效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一个分类比较研究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乔晓楠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中国工业经济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异质性产业节能减排的技术路径与比较优势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理论模型及实证检验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段文斌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中国工业经济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中国的利率调节、信贷指导与经济波动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基于动态随机一般均衡模型的分析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戴金平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我国系统重要性金融机构的识别与监管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基于系统性风险指数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SRISK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方法的分析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梁琪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FDI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、出口开放与中国省区产业增长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文东伟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文东伟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要素市场扭曲与中国工业企业生产率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基于贸易自由化视角的分析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我国银行业资本缓冲的周期性及其经济效应研究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基于银行信贷供给机制的视角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梁琪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财贸经济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基于有限样本的可行广义最小二乘法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吴明华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数量经济技术经济研究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贸易、制度变迁与中国的经济增长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文东伟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文东伟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数量经济技术经济研究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中国经济刘易斯转折的悖论、争议与共识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郭金兴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构建中国经济学学术话语体系已是当务之急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近代中国内汇市场初探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王玉茹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近代史研究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中国经济发展指标和碳排放指标的统一性分析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周立群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经济理论与经济管理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发挥经济体制改革的牵引作用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发达国家超发货币医不好经济疾病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红旗文稿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“能源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环境”约束下的中国区域经济增长绩效评价与模式识别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李兰冰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南京社会科学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不对称冲击条件下的货币政策国际协调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李自磊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郑州大学学报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中国工业发展方式的绿色转变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基于生产技术特征的研究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景维民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现代财经（天津财经大学学报）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社会性别预算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中国公共预算改革的重要一维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亚洲模式及其挑战之借鉴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探索与争鸣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发达国家人口老龄化过程中的产业结构转变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陈卫民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南开学报（哲学社会科学版）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中国人口与发展关系的新格局和战略应对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李建民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中国对美国出口的三元分解与国际比较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郑昭阳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共性技术评估指标体系的优化探析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以电动汽车产业共性技术评估为例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邓向荣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中国科技论坛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量化宽松政策对中美通货膨胀的差异影响研究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王自锋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白玥明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中央银行沟通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理论、策略与效果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万志宏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要素市场扭曲与中国的投资行为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基于省际面板数据分析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冼国明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中国利率市场化中基准利率的选择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——Shibor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作为基准利率的可行性研究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戴金平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城乡融合、服务业增长与城乡居民收入差距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周立群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中国对外直接投资模式与决定因素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2000—2010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年面板数据的实证研究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谢娟娟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经济问题探索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近代日本劳动力市场形成的历史制度分析</w:t>
            </w:r>
            <w:r w:rsidRPr="00EA1550"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---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从女工登录制度到等级工资制度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雷鸣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开放时代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如何解决食品安全问题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?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刘纯彬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国际税收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新兴产业产品研发的组织模式选择</w:t>
            </w:r>
            <w:r w:rsidRPr="00EA1550"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---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以中国新能源汽车产业为例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南京社会科学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金融集聚对产业结构升级作用的实证分析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邓向荣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南京社会科学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代际间的收入流动及其对居民收入差距的影响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中国人口科学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妥善处理我国第三产业发展中的两难问题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张海鹏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经济体制改革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《马克思主义基本原理概论》教材修订说明及教学建议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思想理论教育导刊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中国微观银行特征的货币政策风险承担渠道检验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基于我国银行业的实证研究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刘晓欣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俄罗斯经济学的发展演变及其借鉴意义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孙景宇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孙景宇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国外社会科学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中国区域发展战略的演进及对地方政府的启示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薄文广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生产性服务业发展与经济增长的非线性关系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刘纯彬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上海经济研究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从消费视角看中国经济发展之潜力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景维民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现代管理科学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新型城镇化若干问题研究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开放导报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台湾建设人民币离岸金融中心探讨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曹小衡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台湾研究集刊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收入不平等的宏观经济要素解析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VEC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模型的动态研究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曹静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中央财经大学学报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中国生产性服务业发展对制造业效率影响实证分析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刘纯彬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中央财经大学学报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“营改增”背景下的分税制财政体制变革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税务研究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新型城市化与消费“崛起”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破解城市化的“投资循环”陷阱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现代管理科学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公共预算遵从的行为经济学分析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基于前景理论的考察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河北学刊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封建专制主义的理论形态及其演进：基于个体主义和博弈论的分析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雷鸣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FDI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、环境监管与工业大气污染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基于产业结构与技术进步分解指标的实证检验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读《第三次工业革命》笔记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刘纯彬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国际税收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黄海社与近代中国创新精神的塑造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赵津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地区行政垄断与我国企业出口的“生产率悖论”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亚太新兴经济体资本流动与资本管制政策的新动向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兼论对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APEC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金融合作的启示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我国城乡结构调整和城镇化关系研究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中国地质大学学报（人文社科版）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中小企业创新与政府角色的转换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兼谈台湾创新育成中心的成功经验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周呈奇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东岳论坛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国有部门与非国有部门工资差异的演变与分解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基于非条件分位数回归的分解方法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追忆陈豹隐教授对中国经济学的贡献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信息技术是当前世界经济长期运行的基础创新技术吗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张伯伟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财政分权与政府财政支出结构偏异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中国政府为何偏好生产性支出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信息不对称下的最优出口退税政策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市场规模、贸易成本与出口企业生产率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悖论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城乡收入差距扩大会加剧环境破坏吗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基于中国省级面板数据的实证分析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经济经纬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发达国家经济高度金融化的内涵及本质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经济纵横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第三产业发展的国际比较及启示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张海鹏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经济纵横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农村土地产权制度改革与城镇化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甘肃社会科学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美元离岸、在岸市场利率关联检验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对发展我国人民币离岸市场的启示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冼国明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当代财经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劳动报酬份额与宏观经济波动的动态关联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曹静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关于解决收入分配失衡问题的对策研究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兼议破解“黄宗羲怪圈”的路径选择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张志超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山东大学学报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bottom"/>
          </w:tcPr>
          <w:p w:rsidR="001F4E0D" w:rsidRPr="00EA1550" w:rsidRDefault="001F4E0D">
            <w:pPr>
              <w:rPr>
                <w:rFonts w:cs="Times New Roman"/>
                <w:b/>
                <w:bCs/>
              </w:rPr>
            </w:pP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对城市群及其相关概念的重新认识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江曼琦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江曼琦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城市发展研究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500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强跨国公司在华投资透视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葛顺奇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台湾金融业发展现状及前景探讨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曹小衡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从可持续发展视角对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经济人假定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的修正与拓展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中国地质大学学报（社会科学版）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FDI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促进了中国出口产品质量升级吗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基于动态面板系统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GMM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方法的研究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李坤望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基于熊彼特周期理论的当前经济危机重新解读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《河北经贸大学学报》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从空间视角分析环境对于区域产业布局的影响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西南民族大学学报（人文社科版）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论金融危机与资本主义基本矛盾的内在联系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冯锦生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经济问题探索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多种要素扭曲是否推动了中国企业出口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冼国明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经济理论与经济管理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全球价值链分工条件下产业高度与产业集聚关系研究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基于工业与服务业动态比较分析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现代财经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马克思论技术进步与人的发展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武文风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天津滨海新区发展经验及制约因素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薄文广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开放导报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中国生产性服务业发展的影响因素研究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基于地区和行业面板数据的分析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刘纯彬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山西财经大学学报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TPP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和亚太自由贸易区的经济效应及中国的对策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彭支伟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美国对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FDI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监管政策的变化与措施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葛顺奇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人口年龄结构变化如何影响通货膨胀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理论解释与经验证据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陈卫民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企业自助性组织对中小企业升级转型的支持作用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舒萍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中国经济波动的影响因素分析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任希丽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西安交通大学学报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经济周期协动性的影响因素分析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基于中国与其东亚贸易伙伴的实证研究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任希丽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现代财经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天津财经大学学报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制度大分流：诺斯和格雷夫的视角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雷鸣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江苏社会科学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市场结构与劳动收入份额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基于世界银行对中国企业调查数据的分析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宁光杰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新国际产业转移、新国际货币体系与中国发展转型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段文斌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基于出口价格的中国国际分工地位研究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胡昭玲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区域外部性视角下支出竞争的增长效应研究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郭玉清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南方经济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论行为经济学的理论内核与其“支离破碎”的表象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贺京同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国际经济保护主义与经济全球化的调整期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政府主导的协同创新陷阱及其演化</w:t>
            </w:r>
            <w:r w:rsidRPr="00EA1550"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--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基于中国电动汽车产业发展的经验研究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外来少数民族农民工就业状况调查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以江苏省为例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刘纯彬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农村经济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我国农地经营模式选择与现代农业发展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转载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张海鹏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农业经济研究（人大复印报刊资料转载）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股市自由化能否改变收入不平等的持续性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基于融资约束视角的分析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靳舒晶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中南财经政法大学学报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以党的十八大精神为指导加强思想政治理论课改革建设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思想政治教育研究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投资环境与企业的社会责任：有限责任制度发展的历史反思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王玉茹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山东大学学报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全面建成小康社会进程中宏观经济发展的若干问题探讨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学习与实践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中国系统重要性银行评估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家上市银行数据的研究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严兵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美国社区银行发展及启示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邓向荣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中国金融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以党的十八大精神为指导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加强马克思主义理论学科建设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马克思主义研究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差异化税率、转移支付和区域差距收敛分析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西南民族大学学报（人文社科版）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地方政府融资平台的举债行为及其影响分析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双冲动下的信贷加速器效应分析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谢思全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经济理论与经济管理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加强国家干预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美式市场经济在转型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红旗文稿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清代粮价数据质量研究</w:t>
            </w:r>
            <w:r w:rsidRPr="00EA1550"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---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以长江流域为中心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王玉茹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清史研究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劳动收入份额稳定性之争：分歧与解读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曹静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江西财经大学学报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首都经济圈与天津北方经济中心建设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江曼琦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江曼琦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天津师范大学学报（社会科学版）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中国制造业对外投资类型影响因素分析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张兵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外商投资与中国战略性新兴产业的发展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葛顺奇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美国经济再平衡中的制造业复兴战略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戴金平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南开学报（哲学社会科学版）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全球失衡、金融危机及其前景分析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基于经济长波视角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张伯伟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新经济地理学视域下区际污染、生态治理及补偿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南京社会科学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美国“财政悬崖”的形成机制与经济弱复苏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姜华东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李嘉图恶习与现代主流经济学范式危机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201301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《北京行政学院学报》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</w:tbl>
    <w:p w:rsidR="001F4E0D" w:rsidRDefault="001F4E0D">
      <w:pPr>
        <w:jc w:val="center"/>
        <w:rPr>
          <w:rFonts w:cs="Times New Roman"/>
          <w:b/>
          <w:bCs/>
          <w:sz w:val="30"/>
          <w:szCs w:val="30"/>
        </w:rPr>
      </w:pPr>
    </w:p>
    <w:p w:rsidR="001F4E0D" w:rsidRDefault="001F4E0D" w:rsidP="00E0794F">
      <w:pPr>
        <w:jc w:val="center"/>
        <w:rPr>
          <w:rFonts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2012</w:t>
      </w:r>
      <w:r>
        <w:rPr>
          <w:rFonts w:cs="宋体" w:hint="eastAsia"/>
          <w:b/>
          <w:bCs/>
          <w:sz w:val="30"/>
          <w:szCs w:val="30"/>
        </w:rPr>
        <w:t>年中文期刊公开发表论文一览表</w:t>
      </w:r>
    </w:p>
    <w:p w:rsidR="001F4E0D" w:rsidRDefault="001F4E0D" w:rsidP="00E0794F">
      <w:pPr>
        <w:rPr>
          <w:rFonts w:cs="Times New Roman"/>
          <w:b/>
          <w:bCs/>
          <w:sz w:val="30"/>
          <w:szCs w:val="30"/>
        </w:rPr>
      </w:pPr>
    </w:p>
    <w:tbl>
      <w:tblPr>
        <w:tblW w:w="85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0"/>
        <w:gridCol w:w="1420"/>
        <w:gridCol w:w="1420"/>
        <w:gridCol w:w="1420"/>
        <w:gridCol w:w="1421"/>
        <w:gridCol w:w="1421"/>
      </w:tblGrid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论文名称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第一作者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通讯作者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发表年月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收录类型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外国直接投资对中国环境的影响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来自工业行业面板数据的实证研究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自选择与农村剩余劳动力非农就业的地区收入差异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兼论刘易斯转折点是否到来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宁光杰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总量控制、区际排污指标分配与经济绩效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乔晓楠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政治关联与企业的契约实施环境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王永进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经济学（季刊）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东道国的环境税与低碳技术跨国转让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乔晓楠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经济学（季刊）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外资进入是否加剧中国国内工资扭曲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以国有工业企业为例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邵敏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金融发展如何影响双边股权资本流动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李坤望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地理距离通过何种途径减少了贸易流量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施炳展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垂直专业化、技术变动与经济波动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彭支伟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幸福感是否会传染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刘斌、李磊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企业异质性与区域间贸易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中国企业市场进入的微观证据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黄玖立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黄玖立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技术选择与经济发展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李飞跃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李飞跃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CSCCI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境内运输成本与中国的地区出口模式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黄玖立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地理集聚、行业集中与中国企业出口模式的差异性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包群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自我雇佣还是成为工资获得者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中国农村外出劳动力的就业选择和收入差异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宁光杰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中国企业低价出口之谜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基于企业加成率的视角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农民工市民化对地方经济的影响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基于浙江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CGE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模型的模拟分析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胡秋阳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胡秋阳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地方政府对集聚租征税了吗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基于中国地级市企业微观数据的经验研究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钱学峰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管理世界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政府补贴与企业生产率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基于我国工业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企业的经验分析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邵敏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中国工业经济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要素价格扭曲与中国工业企业出口行为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施炳展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中国工业经济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《基于可耗竭资源开发的区域经济发展模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式》评介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江曼琦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江曼琦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中国工业经济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中国设备利用率与资本存量的估算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杨光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基础设施、融资依赖与地区出口比较优势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盛丹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王永进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家庭个体特征对居民借款行为的影响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来自中国家庭的经验证据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刘晓欣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充分发挥服务业对现代产业体系的重要作用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评《现代产业体系与服务业发展》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景维民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财贸经济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产业集聚对外商直接投资的影响分析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基于服务业与制造业的比较研究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数量经济技术经济研究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行业间生产率联动对中国工业生产率增长的影响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引入经济距离矩阵的空间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GMM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估计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刘秉镰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数量经济技术经济研究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出口贸易是否促进了我国劳动生产率的持续增长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基于工业企业微观数据的实证检验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邵敏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数量经济技术经济研究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产业变迁与资本主义的衰落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论中国经济学的方向和方法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跨越“中等收入陷阱”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经验与对策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一个基于马克思主义经济学的视角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乔晓楠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货币的本质：后凯恩斯主义的观点（译文）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郭金兴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政治经济学评论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美国产业结构变迁及其启示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反思配第</w:t>
            </w:r>
            <w:r w:rsidRPr="00EA1550"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  <w:t>-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克拉克定律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乔晓楠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高校理论战线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中国对外直接投资的产业战略选择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张兵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财政研究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关于当前我国收入分配理论研究的若干问题思考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张俊山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经济学要为全面建成小康社会做贡献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开放度和环境重视度对污染的影响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基于中国地级城市的分析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钱晓雨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中东欧转型国家经济增长模式评析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孙景宇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河北经贸大学学报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FDI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资本挤入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挤出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效应的内在机制及其“门槛特征”研究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理论推导与面板门限实证检验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段文斌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《技术创新与特定要素约束视域的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资源诅咒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假说探析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基于我国的经验观察》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公共预算绩效提升的博弈分析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基于利益相关方互动影响的考察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云南财经大学学报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中国寿光市农业和农村社会转型：一个基于个案调查的经济史与政治经济学评论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邓宏图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中国农村观察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中日韩自由贸易区的经济效应及推进路径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SMART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的模拟分析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彭支伟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公共财政安全预警机制的波段框架设计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基于短波、中波和长波预警的考察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经济纵横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全球金融危机的马克思主义解读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兼论资本主义未来调整的方向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刘凤义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我国碳金融交易的几个基本理论问题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日本经济周期波动影响因素的交叉谱分析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张兵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现代日本经济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预算公开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“金砖国家”预算报告和审计结果之比较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河北学刊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农村土地、城镇化与社会主义宪政过程：经济史与政治经济学的视角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邓宏图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探索与争鸣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民营资本进入垄断行业的社会福利分析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马云泽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当代经济管理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境外战略投资者是否改变了银行平滑盈余行为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基于我国不同所有权银行的分析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梁琪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我国不同收入组别与乘用车市场的相关性研究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马云泽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南通大学学报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城市交通视角下我国电动自行车推广的经济学探究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谷云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兰州大学学报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外商投资、污染产业转移与东道国环境质量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包群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中国企业海外直接投资的难题与应对策略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周立群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《东岳论丛》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城市效率与城市规模关系的实证分析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2001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～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2009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年我国城市面板数据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席强敏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席强敏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经济问题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vAlign w:val="bottom"/>
          </w:tcPr>
          <w:p w:rsidR="001F4E0D" w:rsidRPr="00EA1550" w:rsidRDefault="001F4E0D">
            <w:pPr>
              <w:rPr>
                <w:rFonts w:cs="Times New Roman"/>
                <w:b/>
                <w:bCs/>
              </w:rPr>
            </w:pP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外商直接投资对我国近代经济的影响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评《外国在华直接投资与近代中国经济发展》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经济纵横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剩余劳动与刘易斯转折的国际经验及理论反思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郭金兴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经济理论与经济管理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新自由主义导致全球劳资关系恶化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崔学东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崔学东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红旗文稿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中国发展国有经济的三大重要理由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学术研究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后危机时代美国银行体系的流动性囤积与货币政策传导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万志宏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美国社区银行的风险控制体系特点及经验借鉴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邓向荣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新古典增长模型的稳态路径能否包括资本增进型技术进步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黎德福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南方经济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“刘易斯拐点”、开放经济与中国二元经济转型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地区劳动力流动、资产专用性与劳动者报酬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基于中国分省分行业的经验研究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周喆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自选择、培训与农村居民工资性收入提高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宁光杰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中国农村经济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中国制造业出口贸易的技术结构分布及其国际比较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文东伟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文东伟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信贷融资、人力资本与我国企业的研发投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邵敏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201210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劳动关系研究中的马克思主义分析框架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兼谈资本主义劳动关系的演变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刘凤义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马克思主义研究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中国制造业国际垂直专业化分工链条分析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胡昭玲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中国制度因素对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FDI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的影响分析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张炜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FDI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对劳动收入份额的影响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理论与中国的实证研究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郭玉清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完善无形资产转让定价税收政策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理论探索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产业集聚对教育回报与工资水平的影响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基于我国服务业与制造业集聚的比较分析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韩帅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现代财经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天津财经大学学报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发达国家非工业化进程举证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一个文献述评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杨成林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改革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“马克思主义基本原理概论”课教学中需要妥善处理的六个关系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思想理论教育导刊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马克思主义基本原理概论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课教学中需要妥善处理的六个关系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思想理论教育导刊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职业分层、中产阶级与收入分配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张俊山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税收制度的社会性别影响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基于流转税和公司所得税的考察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广东社会科学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社会政策中的家庭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陈卫民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学术研究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庞局经济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的运行机理及其经济社会影响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学术月刊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科学发展评价指标体系的构建与测度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张海鹏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南开学报（哲学社会科学版）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欧洲主权债务危机与欧盟经济一体化进程深化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南开学报（哲学社会科学版）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经济全球化调整期与中国开放型经济建设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彭支伟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我国城市房价波动影响因素的交叉谱研究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以天津市为例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张兵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价格理论与实践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社会性别预算的焦作试验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三论社会性别预算在中国的推广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中央财经大学学报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宏观调控的现实情势与下一步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周立群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201209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《改革》第九期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资本主义经济危机演化与美国财政政策实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践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张志超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高校理论战线</w:t>
            </w:r>
          </w:p>
        </w:tc>
        <w:tc>
          <w:tcPr>
            <w:tcW w:w="1421" w:type="dxa"/>
            <w:vAlign w:val="bottom"/>
          </w:tcPr>
          <w:p w:rsidR="001F4E0D" w:rsidRPr="00EA1550" w:rsidRDefault="001F4E0D">
            <w:pPr>
              <w:rPr>
                <w:rFonts w:cs="Times New Roman"/>
                <w:b/>
                <w:bCs/>
              </w:rPr>
            </w:pP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产业集聚结构与城市经济增长的非线性关系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我国基础教育经费投入与地区创新能力的相关性研究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以普通中学为视角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谢思全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教育发展研究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西方国家主权债务危机的成因探析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何自力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技术复杂度偏好与中国出口增长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基于扩展引力模型的分析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施炳展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南方经济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供给、需求因素对美国经济周期影响的比较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基于因子分析和交叉谱分析的实证检验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张兵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我国农地经营模式选择与现代农业发展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张海鹏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预期对我国城镇居民主观幸福感的影响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关于“财产性收入”的思考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基于马克思主义分配理论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张俊山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华南师范大学学报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技术技能结构、人力资本构成与中国地区经济差距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李飞跃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李飞跃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201208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中国人口科学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城市供水产业价格规制问题与对策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基于天津市的调查研究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马云泽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财经论丛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滨海新区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面向东北亚区域合作的窗口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张炜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巴海龙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现代管理科学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欧债危机对中国经济转型与发展的影响及启示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景维民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河北经贸大学学报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论和谐劳动关系与经济的可持续发展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以日本、瑞典的劳资关系变化为例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刘凤义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毛泽东邓小平理论研究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区域差距内生机制与区域协调发展总体思路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安虎森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探索与争鸣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技术创新、行业特征与生产率绩效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基于中国工业行业的实证分析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公共经济视阈下的城市公共服务研究述评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高雪莲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学习与实践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双边贸易的本地市场效应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基于东亚地区制造业部门的实证研究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海峡两岸贸易结算货币的选择与前瞻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曹小衡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亚洲三角贸易模式与中国的贸易增长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文东伟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文东伟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国际经贸探索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“一揽子”政策优惠与地区出口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开发区与区外地区的比较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吴敏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南方经济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我国家庭政策的发展路径与目标选择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陈卫民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有效资本积累与跨越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中等收入陷阱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'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贺京同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201207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上海金融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由封闭式创新向开放式创新的转变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周立群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经济学家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技术创新、发展阶段与科技战略选择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以台湾“后发式”科技发展战略为例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李月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经济地理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地方中长期教育事业发展规划目标的比较与分析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江曼琦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教育科学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新古典主流经济学范式的演变及其危机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崔学东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崔学东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学习与实践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环境公平问题既有研究述评及研究框架思考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中国人口·资源环境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地区专业化能否提高我国的出口贸易技术复杂度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国内市场一体化与中国出口技术水平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基于金融发展视角的理论与实证研究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201206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世界经济文汇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补贴对中国企业出口行为的影响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基于配对倍差法的经验分析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施炳展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施炳展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中国孩子质量与数量的替代关系现状分析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基于分位数回归方法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西北人口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马克思与斯密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关于投机行为的不同看法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高嵩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金融发展研发创新与区域技术深化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张志强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张志强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中国对外直接投资对进出口贸易的影响分析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胡昭玲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经济经纬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空间外部性视角下的地方政府支出策略互动模式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郭玉清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经济地理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关税政策演变的反思及其启示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马蔡琛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税务研究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中国人口问题的承上与启下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“六普”数据的人口学意义透视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原新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探索与争鸣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外国直接投资对中国城乡收入差距的影响：中国省际面板数据的经验检验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当代财经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金融创新是促进还是阻碍了经济增长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基于技术进步视角的面板分析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孙浦阳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经济市场化的治理逻辑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兼论转型深化与完善阶段的治理机制优化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孙景宇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FDI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行业间溢出与省区产业增长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毕峥筝、黄玖立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201205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南方经济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中国重化工业发展的空间组织形态演化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二重经济开放与中国经济增长质量的演进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关于收入分配的几个概念的讨论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张俊山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教学与研究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新古典经济人三重特征的局限与重构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贺京同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学术月刊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日本参与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TPP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的政治经济分析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刘晨阳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亚太经济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人口结构、城镇化与碳排放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基于跨国面板数据的实证研究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中国人口科学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开放经济下的中国经济增长核算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考虑贸易条件变动因素的分解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世界经济文汇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农业公共科研投资的内生决定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基于中国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31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个省域面板数据的研究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刘纯彬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201204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上海经济研究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企业所有权、创新激励政策及其效果研究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贺京同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财经研究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东亚经济合作的现状、趋势与展望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彭支伟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经济问题探索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我国农业公共科技投资改革的边界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刘纯彬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经济问题探索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我国中小上市公司财务失败预警研究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基于财务指标和公司治理指标的综合考察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梁琪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经济管理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广义转型视角下的制度移植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日本明治维新与俄罗斯休克疗法的比较研究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孙景宇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孙景宇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经济社会体制比较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经济开放条件下劳动力市场灵活性与内资企业劳动生产率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基于中国省市和行业数据的经验研究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杨红彦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重化工业时代政府功能的重新定位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赵津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制造业在世界大都市发展中的地位、作用与生命力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江曼琦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市场结构优化对我国产险市场规模的影响</w:t>
            </w:r>
            <w:r w:rsidRPr="00EA1550"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基于地区面板数据的实证研究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曹吉云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保险研究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家庭因素对中国儿童健康的影响分析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破冰之难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评中国的户籍改革“新政”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李建民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人口与发展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城市外来劳动力的性别收入差距与工资歧视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基于非条件分位数回归的分解方法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王芳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201203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上海经济研究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发展差距引致地区间环境负担不公平的实证分析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中国地区间经济发展不平衡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水平测度和成因探究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周喆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周喆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山西财经大学学报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国内需求、出口需求与中国全要素生产率的变动及分解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佟家栋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学术研究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议中国对外直接投资是否为资源寻求型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征信体系的作用与效率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基于信息不对称随机有限重复博弈的分析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姚国庆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利益冲突与制度扭曲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论政府在经济发展和转型中的作用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孙景宇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再议因患寡而患不均：中国家庭住宅权属差异及其对内需增长的影响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周京奎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周京奎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复苏与改革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中东欧尚未完结的转型之路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欧洲复兴开发银行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2010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年《转型报告》评述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孙景宇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俄罗斯东欧中亚研究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行政垄断、替代竞争与中国铁路运输业经济效率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SBM-DEA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模型和面板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Tobit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的两阶段分析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刘秉镰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产业经济研究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跨国企业在华研发活动对我国高科技行业创新的影响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基于面板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VAR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的分析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世界经济研究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跨国公司在华研发中心的特征与对策研究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周立群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201202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《天津社会科学》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2012.1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期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中国的劳动收入份额为什么趋于下降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?——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基于二元经济模型的观察与解释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姜磊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经济社会体制比较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劳动力市场灵活性对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FDI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区位分布的影响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基于中国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31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省市数据的实证经验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经济与管理研究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融开放背景下我国区域金融发展的收敛性与差异分析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——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基于参数和非参数的估计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邓向荣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现代财经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天津财经大学学报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欧美债务危机与中国经济发展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逄锦聚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当代经济研究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提高中等收入者比重的宏观政策研究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钟茂初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学习与实践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排污权交易机制与社会福利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马云泽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天津大学学报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非传统货币政策的退出指标和时机选择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戴金平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国际金融研究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对外贸易与劳动收入占比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: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基于省际工业面板数据的研究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李坤望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国际贸易问题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中国对美国直接投资现状、动因及趋势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葛顺奇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国际经济合作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全球治理中的国际货币体系改革：历史与现实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盛斌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人民币汇率调整的外部性与全球金融治理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刘程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南开学报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对外开放、基础设施规模与经济增长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毛其淋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产经评论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中国工业行业间“同质”劳动收入差距问题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云南社会科学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美债危机的实质、影响与中国对策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戴金平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中国高校社会科学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贸易、技术、制度与中国工业部门工资溢价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周申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中国经济问题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  <w:tr w:rsidR="001F4E0D" w:rsidRPr="00EA1550"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1917—1935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年全国铁路运输会议述论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张玮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420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201201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东北师大学报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</w:t>
            </w:r>
            <w:r w:rsidRPr="00EA155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哲学社会科学版</w:t>
            </w: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:rsidR="001F4E0D" w:rsidRPr="00EA1550" w:rsidRDefault="001F4E0D" w:rsidP="00EA1550">
            <w:pPr>
              <w:widowControl/>
              <w:jc w:val="center"/>
              <w:textAlignment w:val="center"/>
              <w:rPr>
                <w:rFonts w:cs="Times New Roman"/>
                <w:b/>
                <w:bCs/>
              </w:rPr>
            </w:pPr>
            <w:r w:rsidRPr="00EA1550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CSSCI</w:t>
            </w:r>
          </w:p>
        </w:tc>
      </w:tr>
    </w:tbl>
    <w:p w:rsidR="001F4E0D" w:rsidRDefault="001F4E0D">
      <w:pPr>
        <w:rPr>
          <w:rFonts w:cs="Times New Roman"/>
          <w:b/>
          <w:bCs/>
        </w:rPr>
      </w:pPr>
    </w:p>
    <w:sectPr w:rsidR="001F4E0D" w:rsidSect="00B77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232089"/>
    <w:rsid w:val="001F4E0D"/>
    <w:rsid w:val="00394863"/>
    <w:rsid w:val="004B19F0"/>
    <w:rsid w:val="006C1B75"/>
    <w:rsid w:val="007333C4"/>
    <w:rsid w:val="007919CB"/>
    <w:rsid w:val="007B4AEC"/>
    <w:rsid w:val="008466BE"/>
    <w:rsid w:val="008E2134"/>
    <w:rsid w:val="00933955"/>
    <w:rsid w:val="00B77D6A"/>
    <w:rsid w:val="00C114F9"/>
    <w:rsid w:val="00C863F0"/>
    <w:rsid w:val="00D2409B"/>
    <w:rsid w:val="00E0794F"/>
    <w:rsid w:val="00EA1550"/>
    <w:rsid w:val="00FF16A2"/>
    <w:rsid w:val="01C90FDC"/>
    <w:rsid w:val="02710266"/>
    <w:rsid w:val="09232089"/>
    <w:rsid w:val="09E46739"/>
    <w:rsid w:val="0A134F00"/>
    <w:rsid w:val="186004DE"/>
    <w:rsid w:val="25E16142"/>
    <w:rsid w:val="39874ECC"/>
    <w:rsid w:val="3CF40F8D"/>
    <w:rsid w:val="445B1B2A"/>
    <w:rsid w:val="473E4CB3"/>
    <w:rsid w:val="53145685"/>
    <w:rsid w:val="53E52514"/>
    <w:rsid w:val="545810DB"/>
    <w:rsid w:val="55E21726"/>
    <w:rsid w:val="5D282EF4"/>
    <w:rsid w:val="65C9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6A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7D6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Normal"/>
    <w:uiPriority w:val="99"/>
    <w:rsid w:val="00B77D6A"/>
    <w:rPr>
      <w:rFonts w:eastAsia="方正舒体"/>
      <w:b/>
      <w:bCs/>
      <w:i/>
      <w:iCs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86</Pages>
  <Words>6004</Words>
  <Characters>-32766</Characters>
  <Application>Microsoft Office Outlook</Application>
  <DocSecurity>0</DocSecurity>
  <Lines>0</Lines>
  <Paragraphs>0</Paragraphs>
  <ScaleCrop>false</ScaleCrop>
  <Company>NKU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</dc:creator>
  <cp:keywords/>
  <dc:description/>
  <cp:lastModifiedBy>songxueling</cp:lastModifiedBy>
  <cp:revision>8</cp:revision>
  <dcterms:created xsi:type="dcterms:W3CDTF">2016-10-09T09:26:00Z</dcterms:created>
  <dcterms:modified xsi:type="dcterms:W3CDTF">2016-10-10T08:38:00Z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